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1D" w:rsidRDefault="00BE2B1D" w:rsidP="008636B3">
      <w:pPr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D22BFA">
        <w:rPr>
          <w:rFonts w:ascii="方正小标宋简体" w:eastAsia="方正小标宋简体" w:hAnsi="宋体" w:cs="宋体"/>
          <w:bCs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8</w:t>
      </w:r>
      <w:r w:rsidRPr="00D22BF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年度全国会计专业技术中级资格考试</w:t>
      </w:r>
    </w:p>
    <w:p w:rsidR="00BE2B1D" w:rsidRPr="00D22BFA" w:rsidRDefault="00BE2B1D" w:rsidP="008636B3">
      <w:pPr>
        <w:jc w:val="center"/>
        <w:rPr>
          <w:rFonts w:ascii="方正小标宋简体" w:eastAsia="方正小标宋简体" w:hAnsi="华文楷体" w:cs="宋体"/>
          <w:bCs/>
          <w:kern w:val="0"/>
          <w:sz w:val="44"/>
          <w:szCs w:val="44"/>
        </w:rPr>
      </w:pPr>
      <w:r w:rsidRPr="00D22BFA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网上报名</w:t>
      </w:r>
      <w:r w:rsidRPr="00D22BFA">
        <w:rPr>
          <w:rFonts w:ascii="方正小标宋简体" w:eastAsia="方正小标宋简体" w:hAnsi="华文楷体" w:cs="宋体" w:hint="eastAsia"/>
          <w:bCs/>
          <w:kern w:val="0"/>
          <w:sz w:val="44"/>
          <w:szCs w:val="44"/>
        </w:rPr>
        <w:t>考生信息表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A0"/>
      </w:tblPr>
      <w:tblGrid>
        <w:gridCol w:w="1918"/>
        <w:gridCol w:w="2970"/>
        <w:gridCol w:w="1918"/>
        <w:gridCol w:w="2140"/>
      </w:tblGrid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考区名称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报名点名称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网络报名注册号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姓</w:t>
            </w: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性</w:t>
            </w: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民</w:t>
            </w: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证件类型</w:t>
            </w: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学历性质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毕业证编号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何时从事会计工作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从业资格证书编号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所在会计岗位的职务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技术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资格</w:t>
            </w: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会计年限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电话号码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邮</w:t>
            </w: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center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工作单位地址</w:t>
            </w: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264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档案号</w:t>
            </w:r>
          </w:p>
        </w:tc>
        <w:tc>
          <w:tcPr>
            <w:tcW w:w="27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541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报考科目</w:t>
            </w:r>
          </w:p>
        </w:tc>
        <w:tc>
          <w:tcPr>
            <w:tcW w:w="27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2B1D" w:rsidRPr="00574640" w:rsidTr="002A5519">
        <w:trPr>
          <w:trHeight w:val="466"/>
          <w:tblCellSpacing w:w="0" w:type="dxa"/>
          <w:jc w:val="center"/>
        </w:trPr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单位审核意见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lef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right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单位盖章处</w:t>
            </w:r>
          </w:p>
        </w:tc>
        <w:tc>
          <w:tcPr>
            <w:tcW w:w="1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Pr="00574640" w:rsidRDefault="00BE2B1D" w:rsidP="002A5519">
            <w:pPr>
              <w:widowControl/>
              <w:jc w:val="center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E2B1D" w:rsidRPr="00574640" w:rsidTr="002A5519">
        <w:trPr>
          <w:trHeight w:val="2869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2B1D" w:rsidRDefault="00BE2B1D" w:rsidP="002A551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MS Shell Dlg"/>
                <w:color w:val="000000"/>
                <w:kern w:val="0"/>
                <w:sz w:val="19"/>
                <w:szCs w:val="19"/>
              </w:rPr>
            </w:pPr>
            <w:r w:rsidRPr="00574640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承　诺　书</w:t>
            </w:r>
          </w:p>
          <w:p w:rsidR="00BE2B1D" w:rsidRPr="00574640" w:rsidRDefault="00BE2B1D" w:rsidP="002A5519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MS Shell Dlg"/>
                <w:color w:val="000000"/>
                <w:kern w:val="0"/>
                <w:sz w:val="19"/>
                <w:szCs w:val="19"/>
              </w:rPr>
            </w:pPr>
            <w:r>
              <w:rPr>
                <w:rFonts w:ascii="黑体" w:eastAsia="黑体" w:hAnsi="黑体" w:cs="MS Shell Dlg"/>
                <w:color w:val="000000"/>
                <w:kern w:val="0"/>
                <w:sz w:val="19"/>
                <w:szCs w:val="19"/>
              </w:rPr>
              <w:t xml:space="preserve">    </w:t>
            </w:r>
            <w:r w:rsidRPr="00574640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本人已经认真阅读报名网站中提供的“报考人员必读事项”中的内容，并保证本人完全符合国家规定的报考条件，保证遵守“网上报名须知”</w:t>
            </w:r>
            <w:r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，</w:t>
            </w:r>
            <w:r w:rsidRPr="00574640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保证理解并认同报名网站提供的全部考试相关文件中的内容</w:t>
            </w:r>
            <w:r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。</w:t>
            </w:r>
            <w:r w:rsidRPr="007F0841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因本人原因丢失了《</w:t>
            </w:r>
            <w:r w:rsidRPr="007F0841">
              <w:rPr>
                <w:rFonts w:ascii="黑体" w:eastAsia="黑体" w:hAnsi="黑体" w:cs="MS Shell Dlg"/>
                <w:color w:val="000000"/>
                <w:kern w:val="0"/>
                <w:sz w:val="19"/>
                <w:szCs w:val="19"/>
              </w:rPr>
              <w:t>201</w:t>
            </w:r>
            <w:r>
              <w:rPr>
                <w:rFonts w:ascii="黑体" w:eastAsia="黑体" w:hAnsi="黑体" w:cs="MS Shell Dlg"/>
                <w:color w:val="000000"/>
                <w:kern w:val="0"/>
                <w:sz w:val="19"/>
                <w:szCs w:val="19"/>
              </w:rPr>
              <w:t>8</w:t>
            </w:r>
            <w:r w:rsidRPr="007F0841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年度全国会计专业技术</w:t>
            </w:r>
            <w:r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中</w:t>
            </w:r>
            <w:r w:rsidRPr="007F0841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级资格考试报名考生信息表》，保证填写本表和提交的个人信息资料真实、正确，如存在不真实、不正确的，</w:t>
            </w:r>
            <w:r w:rsidRPr="00574640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>本人愿意承担由此而产生的所有后果，并随时接受考试管理机构作出的相应处罚。</w:t>
            </w:r>
            <w:r w:rsidRPr="00574640">
              <w:rPr>
                <w:rFonts w:ascii="黑体" w:eastAsia="黑体" w:hAnsi="黑体" w:cs="MS Shell Dlg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BE2B1D" w:rsidRPr="00574640" w:rsidRDefault="00BE2B1D" w:rsidP="002A551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MS Shell Dlg"/>
                <w:color w:val="000000"/>
                <w:kern w:val="0"/>
                <w:sz w:val="19"/>
                <w:szCs w:val="19"/>
              </w:rPr>
            </w:pPr>
            <w:r w:rsidRPr="00574640">
              <w:rPr>
                <w:rFonts w:ascii="黑体" w:eastAsia="黑体" w:hAnsi="黑体" w:cs="MS Shell Dlg" w:hint="eastAsia"/>
                <w:color w:val="000000"/>
                <w:kern w:val="0"/>
                <w:sz w:val="19"/>
                <w:szCs w:val="19"/>
              </w:rPr>
              <w:t xml:space="preserve">　　　　　　　　　　　　　　　　　　　　本人签名：＿＿＿＿＿＿＿＿</w:t>
            </w:r>
          </w:p>
          <w:p w:rsidR="00BE2B1D" w:rsidRPr="00574640" w:rsidRDefault="00BE2B1D" w:rsidP="002A5519">
            <w:pPr>
              <w:widowControl/>
              <w:spacing w:before="100" w:beforeAutospacing="1" w:after="100" w:afterAutospacing="1"/>
              <w:jc w:val="center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黑体" w:eastAsia="黑体" w:hAnsi="黑体" w:cs="MS Shell Dlg" w:hint="eastAsia"/>
                <w:color w:val="000000"/>
                <w:kern w:val="0"/>
                <w:sz w:val="19"/>
              </w:rPr>
              <w:t xml:space="preserve">　　　　　　　　　　　　　　　　　　　　　　　年　　月　　日</w:t>
            </w:r>
          </w:p>
        </w:tc>
      </w:tr>
      <w:tr w:rsidR="00BE2B1D" w:rsidRPr="00574640" w:rsidTr="002A5519">
        <w:trPr>
          <w:trHeight w:val="374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E2B1D" w:rsidRPr="00574640" w:rsidRDefault="00BE2B1D" w:rsidP="002A5519">
            <w:pPr>
              <w:widowControl/>
              <w:ind w:right="360"/>
              <w:rPr>
                <w:rFonts w:ascii="??" w:hAnsi="??" w:cs="MS Shell Dlg"/>
                <w:b/>
                <w:bCs/>
                <w:color w:val="000000"/>
                <w:kern w:val="0"/>
                <w:sz w:val="18"/>
                <w:szCs w:val="18"/>
              </w:rPr>
            </w:pPr>
            <w:r w:rsidRPr="00574640"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报名点审核意见</w:t>
            </w:r>
            <w:r>
              <w:rPr>
                <w:rFonts w:ascii="??" w:hAnsi="??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BE2B1D" w:rsidRDefault="00BE2B1D"/>
    <w:sectPr w:rsidR="00BE2B1D" w:rsidSect="008636B3">
      <w:footerReference w:type="default" r:id="rId6"/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1D" w:rsidRDefault="00BE2B1D" w:rsidP="0002003B">
      <w:r>
        <w:separator/>
      </w:r>
    </w:p>
  </w:endnote>
  <w:endnote w:type="continuationSeparator" w:id="0">
    <w:p w:rsidR="00BE2B1D" w:rsidRDefault="00BE2B1D" w:rsidP="0002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1D" w:rsidRPr="0002003B" w:rsidRDefault="00BE2B1D">
    <w:pPr>
      <w:pStyle w:val="Footer"/>
      <w:rPr>
        <w:rFonts w:ascii="宋体"/>
        <w:sz w:val="24"/>
        <w:szCs w:val="24"/>
      </w:rPr>
    </w:pPr>
    <w:r>
      <w:t xml:space="preserve">                                    </w:t>
    </w:r>
    <w:r w:rsidRPr="0002003B">
      <w:rPr>
        <w:rFonts w:ascii="宋体" w:hAnsi="宋体"/>
        <w:sz w:val="24"/>
        <w:szCs w:val="24"/>
      </w:rPr>
      <w:fldChar w:fldCharType="begin"/>
    </w:r>
    <w:r w:rsidRPr="0002003B">
      <w:rPr>
        <w:rFonts w:ascii="宋体" w:hAnsi="宋体"/>
        <w:sz w:val="24"/>
        <w:szCs w:val="24"/>
      </w:rPr>
      <w:instrText xml:space="preserve"> PAGE   \* MERGEFORMAT </w:instrText>
    </w:r>
    <w:r w:rsidRPr="0002003B">
      <w:rPr>
        <w:rFonts w:ascii="宋体" w:hAnsi="宋体"/>
        <w:sz w:val="24"/>
        <w:szCs w:val="24"/>
      </w:rPr>
      <w:fldChar w:fldCharType="separate"/>
    </w:r>
    <w:r w:rsidRPr="008636B3">
      <w:rPr>
        <w:rFonts w:ascii="宋体" w:hAnsi="宋体"/>
        <w:noProof/>
        <w:sz w:val="24"/>
        <w:szCs w:val="24"/>
        <w:lang w:val="zh-CN"/>
      </w:rPr>
      <w:t>1</w:t>
    </w:r>
    <w:r w:rsidRPr="0002003B">
      <w:rPr>
        <w:rFonts w:ascii="宋体" w:hAnsi="宋体"/>
        <w:sz w:val="24"/>
        <w:szCs w:val="24"/>
      </w:rPr>
      <w:fldChar w:fldCharType="end"/>
    </w:r>
  </w:p>
  <w:p w:rsidR="00BE2B1D" w:rsidRDefault="00BE2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1D" w:rsidRDefault="00BE2B1D" w:rsidP="0002003B">
      <w:r>
        <w:separator/>
      </w:r>
    </w:p>
  </w:footnote>
  <w:footnote w:type="continuationSeparator" w:id="0">
    <w:p w:rsidR="00BE2B1D" w:rsidRDefault="00BE2B1D" w:rsidP="00020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03B"/>
    <w:rsid w:val="0002003B"/>
    <w:rsid w:val="001F468C"/>
    <w:rsid w:val="002A5519"/>
    <w:rsid w:val="00574640"/>
    <w:rsid w:val="00594781"/>
    <w:rsid w:val="007F0841"/>
    <w:rsid w:val="008569CA"/>
    <w:rsid w:val="008636B3"/>
    <w:rsid w:val="00BE2B1D"/>
    <w:rsid w:val="00CF7BCA"/>
    <w:rsid w:val="00D22BFA"/>
    <w:rsid w:val="00F6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3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20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003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2003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003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87</Words>
  <Characters>497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Lenovo User</cp:lastModifiedBy>
  <cp:revision>3</cp:revision>
  <dcterms:created xsi:type="dcterms:W3CDTF">2018-10-24T07:04:00Z</dcterms:created>
  <dcterms:modified xsi:type="dcterms:W3CDTF">2018-10-29T03:46:00Z</dcterms:modified>
</cp:coreProperties>
</file>