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32" w:rsidRPr="00B85490" w:rsidRDefault="00655C32" w:rsidP="00B85490">
      <w:pPr>
        <w:rPr>
          <w:rFonts w:ascii="仿宋_GB2312" w:eastAsia="仿宋_GB2312" w:hAnsi="黑体"/>
          <w:b/>
          <w:bCs/>
          <w:sz w:val="32"/>
          <w:szCs w:val="32"/>
        </w:rPr>
      </w:pPr>
      <w:r w:rsidRPr="00B85490">
        <w:rPr>
          <w:rFonts w:ascii="仿宋_GB2312" w:eastAsia="仿宋_GB2312" w:hAnsi="黑体" w:cs="仿宋_GB2312" w:hint="eastAsia"/>
          <w:b/>
          <w:bCs/>
          <w:sz w:val="32"/>
          <w:szCs w:val="32"/>
        </w:rPr>
        <w:t>附件一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：</w:t>
      </w:r>
    </w:p>
    <w:p w:rsidR="00655C32" w:rsidRPr="00AF7F78" w:rsidRDefault="00655C32" w:rsidP="00B85490">
      <w:pPr>
        <w:ind w:firstLineChars="300" w:firstLine="31680"/>
        <w:rPr>
          <w:rFonts w:ascii="黑体" w:eastAsia="黑体" w:hAnsi="黑体"/>
          <w:b/>
          <w:bCs/>
          <w:sz w:val="32"/>
          <w:szCs w:val="32"/>
        </w:rPr>
      </w:pPr>
      <w:r w:rsidRPr="00AF7F78">
        <w:rPr>
          <w:rFonts w:ascii="黑体" w:eastAsia="黑体" w:hAnsi="黑体" w:cs="黑体" w:hint="eastAsia"/>
          <w:b/>
          <w:bCs/>
          <w:sz w:val="32"/>
          <w:szCs w:val="32"/>
        </w:rPr>
        <w:t>中国注册税务师协会个人会员入会申请表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482"/>
        <w:gridCol w:w="94"/>
        <w:gridCol w:w="1164"/>
        <w:gridCol w:w="958"/>
        <w:gridCol w:w="1422"/>
        <w:gridCol w:w="703"/>
        <w:gridCol w:w="888"/>
        <w:gridCol w:w="1804"/>
      </w:tblGrid>
      <w:tr w:rsidR="00655C32" w:rsidRPr="00E04AD0">
        <w:trPr>
          <w:trHeight w:val="459"/>
        </w:trPr>
        <w:tc>
          <w:tcPr>
            <w:tcW w:w="1305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740" w:type="dxa"/>
            <w:gridSpan w:val="3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888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bottom w:val="nil"/>
            </w:tcBorders>
            <w:vAlign w:val="center"/>
          </w:tcPr>
          <w:p w:rsidR="00655C32" w:rsidRDefault="00655C32" w:rsidP="00655C32">
            <w:pPr>
              <w:ind w:firstLineChars="2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相</w:t>
            </w:r>
          </w:p>
          <w:p w:rsidR="00655C32" w:rsidRDefault="00655C32" w:rsidP="00CF7CAC">
            <w:pPr>
              <w:jc w:val="center"/>
              <w:rPr>
                <w:sz w:val="24"/>
                <w:szCs w:val="24"/>
              </w:rPr>
            </w:pPr>
          </w:p>
          <w:p w:rsidR="00655C32" w:rsidRPr="00E04AD0" w:rsidRDefault="00655C32" w:rsidP="00655C32">
            <w:pPr>
              <w:ind w:firstLineChars="2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655C32" w:rsidRPr="00E04AD0">
        <w:trPr>
          <w:trHeight w:val="450"/>
        </w:trPr>
        <w:tc>
          <w:tcPr>
            <w:tcW w:w="1305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2698" w:type="dxa"/>
            <w:gridSpan w:val="4"/>
            <w:vAlign w:val="center"/>
          </w:tcPr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591" w:type="dxa"/>
            <w:gridSpan w:val="2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459"/>
        </w:trPr>
        <w:tc>
          <w:tcPr>
            <w:tcW w:w="1305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98" w:type="dxa"/>
            <w:gridSpan w:val="4"/>
            <w:vAlign w:val="center"/>
          </w:tcPr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会员类型</w:t>
            </w:r>
          </w:p>
        </w:tc>
        <w:tc>
          <w:tcPr>
            <w:tcW w:w="1591" w:type="dxa"/>
            <w:gridSpan w:val="2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463"/>
        </w:trPr>
        <w:tc>
          <w:tcPr>
            <w:tcW w:w="1305" w:type="dxa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gridSpan w:val="4"/>
            <w:tcBorders>
              <w:bottom w:val="nil"/>
            </w:tcBorders>
            <w:vAlign w:val="center"/>
          </w:tcPr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655C32" w:rsidRPr="009B1F2D" w:rsidRDefault="00655C32" w:rsidP="00CF7C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宋体" w:hint="eastAsia"/>
                <w:sz w:val="24"/>
                <w:szCs w:val="24"/>
              </w:rPr>
              <w:t>个人会员号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655C32" w:rsidRPr="009B1F2D" w:rsidRDefault="00655C32" w:rsidP="00CF7C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  <w:vMerge/>
          </w:tcPr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454"/>
        </w:trPr>
        <w:tc>
          <w:tcPr>
            <w:tcW w:w="1305" w:type="dxa"/>
            <w:vAlign w:val="center"/>
          </w:tcPr>
          <w:p w:rsidR="00655C32" w:rsidRPr="00987925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居住地址</w:t>
            </w:r>
          </w:p>
        </w:tc>
        <w:tc>
          <w:tcPr>
            <w:tcW w:w="4120" w:type="dxa"/>
            <w:gridSpan w:val="5"/>
            <w:tcBorders>
              <w:bottom w:val="nil"/>
            </w:tcBorders>
            <w:vAlign w:val="center"/>
          </w:tcPr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655C32" w:rsidRPr="00E04AD0" w:rsidRDefault="00655C32" w:rsidP="00CF7CA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655C32" w:rsidRPr="00E04AD0" w:rsidRDefault="00655C32" w:rsidP="00CF7CA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465"/>
        </w:trPr>
        <w:tc>
          <w:tcPr>
            <w:tcW w:w="1881" w:type="dxa"/>
            <w:gridSpan w:val="3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工作单位名称</w:t>
            </w:r>
          </w:p>
        </w:tc>
        <w:tc>
          <w:tcPr>
            <w:tcW w:w="3544" w:type="dxa"/>
            <w:gridSpan w:val="3"/>
            <w:vAlign w:val="center"/>
          </w:tcPr>
          <w:p w:rsidR="00655C32" w:rsidRPr="00E04AD0" w:rsidRDefault="00655C32" w:rsidP="00CF7C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655C32" w:rsidRPr="00E04AD0" w:rsidRDefault="00655C32" w:rsidP="00655C32">
            <w:pPr>
              <w:ind w:firstLineChars="50" w:firstLine="3168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团体会员号</w:t>
            </w:r>
          </w:p>
        </w:tc>
        <w:tc>
          <w:tcPr>
            <w:tcW w:w="1804" w:type="dxa"/>
            <w:vAlign w:val="center"/>
          </w:tcPr>
          <w:p w:rsidR="00655C32" w:rsidRPr="00E04AD0" w:rsidRDefault="00655C32" w:rsidP="00CF7CAC">
            <w:pPr>
              <w:jc w:val="left"/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465"/>
        </w:trPr>
        <w:tc>
          <w:tcPr>
            <w:tcW w:w="8820" w:type="dxa"/>
            <w:gridSpan w:val="9"/>
            <w:vAlign w:val="center"/>
          </w:tcPr>
          <w:p w:rsidR="00655C32" w:rsidRPr="005F7ABD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</w:tr>
      <w:tr w:rsidR="00655C32" w:rsidRPr="00E04AD0">
        <w:trPr>
          <w:trHeight w:val="450"/>
        </w:trPr>
        <w:tc>
          <w:tcPr>
            <w:tcW w:w="1787" w:type="dxa"/>
            <w:gridSpan w:val="2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7033" w:type="dxa"/>
            <w:gridSpan w:val="7"/>
            <w:vAlign w:val="center"/>
          </w:tcPr>
          <w:p w:rsidR="00655C32" w:rsidRPr="00E04AD0" w:rsidRDefault="00655C32" w:rsidP="00CF7CA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何地何单位工作（学习）及职务</w:t>
            </w:r>
          </w:p>
        </w:tc>
      </w:tr>
      <w:tr w:rsidR="00655C32" w:rsidRPr="00E04AD0">
        <w:trPr>
          <w:trHeight w:val="1860"/>
        </w:trPr>
        <w:tc>
          <w:tcPr>
            <w:tcW w:w="1787" w:type="dxa"/>
            <w:gridSpan w:val="2"/>
          </w:tcPr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  <w:tc>
          <w:tcPr>
            <w:tcW w:w="7033" w:type="dxa"/>
            <w:gridSpan w:val="7"/>
          </w:tcPr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Pr="00E04AD0" w:rsidRDefault="00655C32" w:rsidP="00CF7CAC">
            <w:pPr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1570"/>
        </w:trPr>
        <w:tc>
          <w:tcPr>
            <w:tcW w:w="1787" w:type="dxa"/>
            <w:gridSpan w:val="2"/>
          </w:tcPr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本人申请意见</w:t>
            </w:r>
          </w:p>
        </w:tc>
        <w:tc>
          <w:tcPr>
            <w:tcW w:w="7033" w:type="dxa"/>
            <w:gridSpan w:val="7"/>
          </w:tcPr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ind w:firstLine="465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1600"/>
        </w:trPr>
        <w:tc>
          <w:tcPr>
            <w:tcW w:w="1787" w:type="dxa"/>
            <w:gridSpan w:val="2"/>
          </w:tcPr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工作单位意见</w:t>
            </w:r>
          </w:p>
        </w:tc>
        <w:tc>
          <w:tcPr>
            <w:tcW w:w="7033" w:type="dxa"/>
            <w:gridSpan w:val="7"/>
          </w:tcPr>
          <w:p w:rsidR="00655C32" w:rsidRDefault="00655C32" w:rsidP="00CF7CAC">
            <w:pPr>
              <w:widowControl/>
              <w:tabs>
                <w:tab w:val="left" w:pos="4489"/>
              </w:tabs>
              <w:jc w:val="left"/>
              <w:rPr>
                <w:sz w:val="24"/>
                <w:szCs w:val="24"/>
              </w:rPr>
            </w:pPr>
          </w:p>
          <w:p w:rsidR="00655C32" w:rsidRDefault="00655C32" w:rsidP="00CF7CAC">
            <w:pPr>
              <w:widowControl/>
              <w:tabs>
                <w:tab w:val="left" w:pos="4489"/>
              </w:tabs>
              <w:jc w:val="left"/>
              <w:rPr>
                <w:sz w:val="24"/>
                <w:szCs w:val="24"/>
              </w:rPr>
            </w:pPr>
          </w:p>
          <w:p w:rsidR="00655C32" w:rsidRDefault="00655C32" w:rsidP="00CF7CAC">
            <w:pPr>
              <w:widowControl/>
              <w:tabs>
                <w:tab w:val="left" w:pos="4489"/>
              </w:tabs>
              <w:jc w:val="left"/>
              <w:rPr>
                <w:sz w:val="24"/>
                <w:szCs w:val="24"/>
              </w:rPr>
            </w:pPr>
          </w:p>
          <w:p w:rsidR="00655C32" w:rsidRDefault="00655C32" w:rsidP="00655C32">
            <w:pPr>
              <w:widowControl/>
              <w:tabs>
                <w:tab w:val="left" w:pos="549"/>
                <w:tab w:val="left" w:pos="4489"/>
              </w:tabs>
              <w:ind w:firstLineChars="1900" w:firstLine="3168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所在单位（盖章）</w:t>
            </w:r>
          </w:p>
          <w:p w:rsidR="00655C32" w:rsidRDefault="00655C32" w:rsidP="00655C32">
            <w:pPr>
              <w:tabs>
                <w:tab w:val="left" w:pos="4489"/>
              </w:tabs>
              <w:ind w:firstLineChars="2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655C32" w:rsidRDefault="00655C32" w:rsidP="00CF7CAC">
            <w:pPr>
              <w:tabs>
                <w:tab w:val="left" w:pos="4489"/>
              </w:tabs>
              <w:rPr>
                <w:sz w:val="24"/>
                <w:szCs w:val="24"/>
              </w:rPr>
            </w:pPr>
          </w:p>
        </w:tc>
      </w:tr>
      <w:tr w:rsidR="00655C32" w:rsidRPr="00E04AD0">
        <w:trPr>
          <w:trHeight w:val="1776"/>
        </w:trPr>
        <w:tc>
          <w:tcPr>
            <w:tcW w:w="1787" w:type="dxa"/>
            <w:gridSpan w:val="2"/>
          </w:tcPr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CF7CAC">
            <w:pPr>
              <w:rPr>
                <w:sz w:val="24"/>
                <w:szCs w:val="24"/>
              </w:rPr>
            </w:pPr>
          </w:p>
          <w:p w:rsidR="00655C32" w:rsidRDefault="00655C32" w:rsidP="00655C32">
            <w:pPr>
              <w:ind w:firstLineChars="1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地方税协</w:t>
            </w:r>
          </w:p>
          <w:p w:rsidR="00655C32" w:rsidRPr="00E04AD0" w:rsidRDefault="00655C32" w:rsidP="00655C32">
            <w:pPr>
              <w:ind w:firstLineChars="1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033" w:type="dxa"/>
            <w:gridSpan w:val="7"/>
          </w:tcPr>
          <w:p w:rsidR="00655C32" w:rsidRDefault="00655C32" w:rsidP="00CF7CAC">
            <w:pPr>
              <w:tabs>
                <w:tab w:val="left" w:pos="4489"/>
              </w:tabs>
              <w:rPr>
                <w:sz w:val="24"/>
                <w:szCs w:val="24"/>
              </w:rPr>
            </w:pPr>
          </w:p>
          <w:p w:rsidR="00655C32" w:rsidRDefault="00655C32" w:rsidP="00CF7CAC">
            <w:pPr>
              <w:tabs>
                <w:tab w:val="left" w:pos="4489"/>
              </w:tabs>
              <w:rPr>
                <w:sz w:val="24"/>
                <w:szCs w:val="24"/>
              </w:rPr>
            </w:pPr>
          </w:p>
          <w:p w:rsidR="00655C32" w:rsidRDefault="00655C32" w:rsidP="00CF7CAC">
            <w:pPr>
              <w:tabs>
                <w:tab w:val="left" w:pos="4489"/>
              </w:tabs>
              <w:rPr>
                <w:sz w:val="24"/>
                <w:szCs w:val="24"/>
              </w:rPr>
            </w:pPr>
          </w:p>
          <w:p w:rsidR="00655C32" w:rsidRPr="00483531" w:rsidRDefault="00655C32" w:rsidP="00CF7CAC">
            <w:pPr>
              <w:widowControl/>
              <w:tabs>
                <w:tab w:val="left" w:pos="448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655C32" w:rsidRDefault="00655C32" w:rsidP="00CF7CAC">
            <w:pPr>
              <w:tabs>
                <w:tab w:val="left" w:pos="4489"/>
              </w:tabs>
              <w:ind w:firstLine="555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审核人签名：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C3383B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 w:rsidRPr="00C3383B">
              <w:rPr>
                <w:rFonts w:cs="宋体" w:hint="eastAsia"/>
                <w:sz w:val="24"/>
                <w:szCs w:val="24"/>
              </w:rPr>
              <w:t>月</w:t>
            </w:r>
            <w:r w:rsidRPr="00C3383B">
              <w:rPr>
                <w:sz w:val="24"/>
                <w:szCs w:val="24"/>
              </w:rPr>
              <w:t xml:space="preserve">    </w:t>
            </w:r>
            <w:r w:rsidRPr="00C3383B">
              <w:rPr>
                <w:rFonts w:cs="宋体" w:hint="eastAsia"/>
                <w:sz w:val="24"/>
                <w:szCs w:val="24"/>
              </w:rPr>
              <w:t>日</w:t>
            </w:r>
          </w:p>
          <w:p w:rsidR="00655C32" w:rsidRPr="0089596A" w:rsidRDefault="00655C32" w:rsidP="00CF7CAC">
            <w:pPr>
              <w:tabs>
                <w:tab w:val="left" w:pos="4489"/>
              </w:tabs>
              <w:rPr>
                <w:sz w:val="24"/>
                <w:szCs w:val="24"/>
              </w:rPr>
            </w:pPr>
          </w:p>
        </w:tc>
      </w:tr>
    </w:tbl>
    <w:p w:rsidR="00655C32" w:rsidRPr="00A92B08" w:rsidRDefault="00655C32" w:rsidP="00023230">
      <w:pPr>
        <w:rPr>
          <w:sz w:val="24"/>
          <w:szCs w:val="24"/>
        </w:rPr>
      </w:pPr>
      <w:r w:rsidRPr="00A92B08">
        <w:rPr>
          <w:rFonts w:cs="宋体" w:hint="eastAsia"/>
          <w:sz w:val="24"/>
          <w:szCs w:val="24"/>
        </w:rPr>
        <w:t>备注：</w:t>
      </w:r>
      <w:r w:rsidRPr="00A92B08">
        <w:rPr>
          <w:sz w:val="24"/>
          <w:szCs w:val="24"/>
        </w:rPr>
        <w:t xml:space="preserve">1. </w:t>
      </w:r>
      <w:r w:rsidRPr="00A92B08">
        <w:rPr>
          <w:rFonts w:cs="宋体" w:hint="eastAsia"/>
          <w:sz w:val="24"/>
          <w:szCs w:val="24"/>
        </w:rPr>
        <w:t>个人会员号待入会申请成功后由地方税协填写；</w:t>
      </w:r>
    </w:p>
    <w:p w:rsidR="00655C32" w:rsidRPr="00A92B08" w:rsidRDefault="00655C32" w:rsidP="00023230">
      <w:pPr>
        <w:rPr>
          <w:sz w:val="24"/>
          <w:szCs w:val="24"/>
        </w:rPr>
      </w:pPr>
      <w:r w:rsidRPr="00A92B08">
        <w:rPr>
          <w:sz w:val="24"/>
          <w:szCs w:val="24"/>
        </w:rPr>
        <w:t xml:space="preserve">      2. </w:t>
      </w:r>
      <w:r w:rsidRPr="00A92B08">
        <w:rPr>
          <w:rFonts w:cs="宋体" w:hint="eastAsia"/>
          <w:sz w:val="24"/>
          <w:szCs w:val="24"/>
        </w:rPr>
        <w:t>工作单位为非税务师事务所的，团体会员号不填；</w:t>
      </w:r>
    </w:p>
    <w:p w:rsidR="00655C32" w:rsidRPr="00A92B08" w:rsidRDefault="00655C32" w:rsidP="00B85490">
      <w:pPr>
        <w:ind w:rightChars="-673" w:right="31680" w:firstLineChars="300" w:firstLine="31680"/>
        <w:rPr>
          <w:sz w:val="24"/>
          <w:szCs w:val="24"/>
        </w:rPr>
      </w:pPr>
      <w:r w:rsidRPr="00A92B08">
        <w:rPr>
          <w:sz w:val="24"/>
          <w:szCs w:val="24"/>
        </w:rPr>
        <w:t xml:space="preserve">3. </w:t>
      </w:r>
      <w:r>
        <w:rPr>
          <w:rFonts w:cs="宋体" w:hint="eastAsia"/>
          <w:sz w:val="24"/>
          <w:szCs w:val="24"/>
        </w:rPr>
        <w:t>本申请表一式一</w:t>
      </w:r>
      <w:r w:rsidRPr="00A92B08">
        <w:rPr>
          <w:rFonts w:cs="宋体" w:hint="eastAsia"/>
          <w:sz w:val="24"/>
          <w:szCs w:val="24"/>
        </w:rPr>
        <w:t>份。</w:t>
      </w:r>
    </w:p>
    <w:p w:rsidR="00655C32" w:rsidRDefault="00655C32"/>
    <w:sectPr w:rsidR="00655C32" w:rsidSect="00940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230"/>
    <w:rsid w:val="00023230"/>
    <w:rsid w:val="00483531"/>
    <w:rsid w:val="005F7ABD"/>
    <w:rsid w:val="00655C32"/>
    <w:rsid w:val="0089596A"/>
    <w:rsid w:val="00940CA9"/>
    <w:rsid w:val="00987925"/>
    <w:rsid w:val="009B1F2D"/>
    <w:rsid w:val="00A92B08"/>
    <w:rsid w:val="00AF7F78"/>
    <w:rsid w:val="00B65946"/>
    <w:rsid w:val="00B85490"/>
    <w:rsid w:val="00C3383B"/>
    <w:rsid w:val="00CE5D99"/>
    <w:rsid w:val="00CF7CAC"/>
    <w:rsid w:val="00D33178"/>
    <w:rsid w:val="00E0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3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</Words>
  <Characters>394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 </cp:lastModifiedBy>
  <cp:revision>2</cp:revision>
  <dcterms:created xsi:type="dcterms:W3CDTF">2018-04-12T06:00:00Z</dcterms:created>
  <dcterms:modified xsi:type="dcterms:W3CDTF">2018-04-12T06:26:00Z</dcterms:modified>
</cp:coreProperties>
</file>